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B1C366" w14:textId="5A559FFD" w:rsidR="00F95FA4" w:rsidRDefault="003F2312">
      <w:pPr>
        <w:rPr>
          <w:rFonts w:hint="eastAsia"/>
        </w:rPr>
      </w:pPr>
      <w:r>
        <w:rPr>
          <w:rFonts w:hint="eastAsia"/>
          <w:noProof/>
          <w:lang w:eastAsia="fr-FR" w:bidi="ar-SA"/>
        </w:rPr>
        <w:drawing>
          <wp:anchor distT="0" distB="0" distL="0" distR="0" simplePos="0" relativeHeight="251657728" behindDoc="0" locked="0" layoutInCell="1" allowOverlap="1" wp14:anchorId="1AB0400F" wp14:editId="36F46F11">
            <wp:simplePos x="0" y="0"/>
            <wp:positionH relativeFrom="column">
              <wp:posOffset>4782820</wp:posOffset>
            </wp:positionH>
            <wp:positionV relativeFrom="paragraph">
              <wp:posOffset>-593090</wp:posOffset>
            </wp:positionV>
            <wp:extent cx="1318260" cy="9156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46" r="-34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21A7C" w14:textId="77777777" w:rsidR="00F95FA4" w:rsidRDefault="00F95FA4">
      <w:pPr>
        <w:rPr>
          <w:rFonts w:hint="eastAsia"/>
        </w:rPr>
      </w:pPr>
    </w:p>
    <w:p w14:paraId="7FDEFFC1" w14:textId="77777777" w:rsidR="00F95FA4" w:rsidRDefault="00C859B7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Samedi 25 et dimanche 26 juillet 2020</w:t>
      </w:r>
    </w:p>
    <w:p w14:paraId="290680DB" w14:textId="77777777" w:rsidR="00F95FA4" w:rsidRDefault="00F95FA4">
      <w:pPr>
        <w:jc w:val="center"/>
        <w:rPr>
          <w:rFonts w:hint="eastAsia"/>
          <w:b/>
          <w:bCs/>
          <w:sz w:val="28"/>
          <w:szCs w:val="28"/>
        </w:rPr>
      </w:pPr>
    </w:p>
    <w:p w14:paraId="798A2134" w14:textId="77777777" w:rsidR="00F95FA4" w:rsidRDefault="00C859B7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  <w:vertAlign w:val="superscript"/>
        </w:rPr>
        <w:t>e</w:t>
      </w:r>
      <w:r>
        <w:rPr>
          <w:b/>
          <w:bCs/>
          <w:sz w:val="28"/>
          <w:szCs w:val="28"/>
        </w:rPr>
        <w:t xml:space="preserve"> dimanche du temps ordinaire - Année A</w:t>
      </w:r>
    </w:p>
    <w:p w14:paraId="4328CB51" w14:textId="77777777" w:rsidR="00F95FA4" w:rsidRDefault="00F95FA4">
      <w:pPr>
        <w:jc w:val="center"/>
        <w:rPr>
          <w:rFonts w:hint="eastAsia"/>
          <w:b/>
          <w:bCs/>
          <w:sz w:val="28"/>
          <w:szCs w:val="28"/>
        </w:rPr>
      </w:pPr>
    </w:p>
    <w:p w14:paraId="0F0CACFC" w14:textId="77777777" w:rsidR="00F95FA4" w:rsidRDefault="00F95FA4">
      <w:pPr>
        <w:rPr>
          <w:rFonts w:hint="eastAsia"/>
          <w:b/>
          <w:bCs/>
          <w:sz w:val="28"/>
          <w:szCs w:val="28"/>
        </w:rPr>
      </w:pPr>
    </w:p>
    <w:p w14:paraId="7454E8C1" w14:textId="77777777" w:rsidR="00F95FA4" w:rsidRDefault="00F95FA4">
      <w:pPr>
        <w:rPr>
          <w:rFonts w:hint="eastAsia"/>
        </w:rPr>
      </w:pPr>
    </w:p>
    <w:p w14:paraId="1D6C28CF" w14:textId="3B59AF83" w:rsidR="00F95FA4" w:rsidRPr="00EC390D" w:rsidRDefault="00EC390D" w:rsidP="00EC390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  <w:b/>
          <w:bCs/>
          <w:i/>
          <w:iCs/>
        </w:rPr>
      </w:pPr>
      <w:r w:rsidRPr="00EC390D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La</w:t>
      </w:r>
      <w:r w:rsidRPr="00EC390D">
        <w:rPr>
          <w:rFonts w:ascii="Tahoma" w:hAnsi="Tahoma" w:cs="Tahoma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EC390D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paroisse</w:t>
      </w:r>
      <w:r w:rsidRPr="00EC390D">
        <w:rPr>
          <w:rFonts w:ascii="Tahoma" w:hAnsi="Tahoma" w:cs="Tahoma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EC390D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est</w:t>
      </w:r>
      <w:r w:rsidRPr="00EC390D">
        <w:rPr>
          <w:rFonts w:ascii="Tahoma" w:hAnsi="Tahoma" w:cs="Tahoma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EC390D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une</w:t>
      </w:r>
      <w:r w:rsidRPr="00EC390D">
        <w:rPr>
          <w:rFonts w:ascii="Tahoma" w:hAnsi="Tahoma" w:cs="Tahoma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EC390D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maison</w:t>
      </w:r>
      <w:r w:rsidRPr="00EC390D">
        <w:rPr>
          <w:rFonts w:ascii="Tahoma" w:hAnsi="Tahoma" w:cs="Tahoma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EC390D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au</w:t>
      </w:r>
      <w:r w:rsidRPr="00EC390D">
        <w:rPr>
          <w:rFonts w:ascii="Tahoma" w:hAnsi="Tahoma" w:cs="Tahoma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EC390D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milieu</w:t>
      </w:r>
      <w:r w:rsidRPr="00EC390D">
        <w:rPr>
          <w:rFonts w:ascii="Tahoma" w:hAnsi="Tahoma" w:cs="Tahoma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EC390D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des</w:t>
      </w:r>
      <w:r w:rsidRPr="00EC390D">
        <w:rPr>
          <w:rFonts w:ascii="Tahoma" w:hAnsi="Tahoma" w:cs="Tahoma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EC390D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maisons</w:t>
      </w:r>
    </w:p>
    <w:p w14:paraId="4383F63E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5010E22A" w14:textId="44FC11A4" w:rsidR="00EC390D" w:rsidRDefault="00EC390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37D10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Il est bon de se réapproprier son chemin de vie, sa vocation, les vacances peuvent y aider. Cela peut-être bon aussi de ressaisir la vocation de la paroisse, de notre paroisse. L’instruction romaine qui vient de sortir pourra sans doute y aider, et stimuler la réflexion et les initiatives de notre paroisse. Son titre est éloquent : «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La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conversion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pastorale de la communauté paroissiale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au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service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de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la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mission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évangélisatrice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de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  <w:vertAlign w:val="superscript"/>
        </w:rPr>
        <w:t> </w:t>
      </w:r>
      <w:r w:rsidRPr="00D37D10">
        <w:rPr>
          <w:rFonts w:asciiTheme="minorHAnsi" w:hAnsiTheme="minorHAnsi" w:cs="Tahoma"/>
          <w:iCs/>
          <w:color w:val="000000"/>
          <w:sz w:val="20"/>
          <w:szCs w:val="20"/>
          <w:shd w:val="clear" w:color="auto" w:fill="FFFFFF"/>
        </w:rPr>
        <w:t>l’Eglise</w:t>
      </w:r>
      <w:r w:rsidRPr="00D37D10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 »</w:t>
      </w:r>
      <w:r w:rsidR="00347DC2" w:rsidRPr="00D37D10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14:paraId="1D358D6A" w14:textId="56C4C76D" w:rsidR="003F2312" w:rsidRDefault="003F2312" w:rsidP="003F23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firstLine="709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« 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Depuis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son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apparition,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la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paroisse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se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présente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donc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comme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réponse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à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une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exigence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pastorale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précise,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rendre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l’Evangile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proche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Peuple,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par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l’annonce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la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foi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et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la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célébration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sacrements.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L’étymologie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terme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lui-même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permet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comprendre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sens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l’institution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: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la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paroisse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est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une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maison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au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milieu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maisons</w:t>
      </w:r>
      <w:r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et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répond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à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la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logique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l’Incarnation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Christ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Jésus,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vivant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et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agissant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dans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la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communauté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humaine.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Visiblement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représentée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par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l’édifice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culte,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elle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est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ainsi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signe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la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présence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permanente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Seigneur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Ressuscité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au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milieu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son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Peuple.</w:t>
      </w:r>
      <w:r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 » (n°7)</w:t>
      </w:r>
    </w:p>
    <w:p w14:paraId="355EB3F5" w14:textId="375C29A3" w:rsidR="00F95FA4" w:rsidRPr="003F2312" w:rsidRDefault="003F2312" w:rsidP="003F23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firstLine="709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« 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On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perçoit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aujourd’hui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que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les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changements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culturels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et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l’évolution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rapport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au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territoire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promeuvent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dans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l’Eglise,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grâce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à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la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présence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l’Esprit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Saint,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un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nouveau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discernement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communautaire,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«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qui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consiste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à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regarder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la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réalité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avec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les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yeux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Dieu,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dans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l’optique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l’unité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et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la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i/>
          <w:iCs/>
          <w:color w:val="000000"/>
          <w:sz w:val="20"/>
          <w:szCs w:val="20"/>
          <w:shd w:val="clear" w:color="auto" w:fill="FFFFFF"/>
        </w:rPr>
        <w:t>communion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».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Il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est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donc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urgent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d’entrainer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tout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Peuple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Dieu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à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accueillir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l’invitation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l’Esprit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pour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mettre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en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œuvre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processus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“rajeunissement”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du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visage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de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3F2312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l’Eglise.</w:t>
      </w:r>
      <w:r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 » (</w:t>
      </w:r>
      <w:r w:rsidR="00347DC2" w:rsidRPr="00D37D10">
        <w:rPr>
          <w:rFonts w:asciiTheme="minorHAnsi" w:hAnsiTheme="minorHAnsi" w:cs="Tahoma"/>
          <w:sz w:val="20"/>
          <w:szCs w:val="20"/>
        </w:rPr>
        <w:t>n°10)</w:t>
      </w:r>
    </w:p>
    <w:p w14:paraId="3BB84767" w14:textId="77777777" w:rsidR="00F95FA4" w:rsidRPr="00D37D10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27980845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0E820E58" w14:textId="77777777" w:rsidR="00F95FA4" w:rsidRDefault="00F95FA4">
      <w:pPr>
        <w:rPr>
          <w:rFonts w:hint="eastAsia"/>
        </w:rPr>
      </w:pPr>
    </w:p>
    <w:p w14:paraId="2E6D0030" w14:textId="77777777" w:rsidR="00F95FA4" w:rsidRDefault="00F95FA4">
      <w:pPr>
        <w:rPr>
          <w:rFonts w:hint="eastAsia"/>
        </w:rPr>
      </w:pPr>
    </w:p>
    <w:p w14:paraId="26AD1073" w14:textId="49DE3A4A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rPr>
          <w:b/>
          <w:bCs/>
          <w:i/>
          <w:iCs/>
        </w:rPr>
        <w:t>Horaires des messes pendant l</w:t>
      </w:r>
      <w:r w:rsidR="009B4C2E">
        <w:rPr>
          <w:b/>
          <w:bCs/>
          <w:i/>
          <w:iCs/>
        </w:rPr>
        <w:t>e mois d’</w:t>
      </w:r>
      <w:r>
        <w:rPr>
          <w:b/>
          <w:bCs/>
          <w:i/>
          <w:iCs/>
        </w:rPr>
        <w:t>août</w:t>
      </w:r>
    </w:p>
    <w:p w14:paraId="585CCB8A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7AF95D13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rPr>
          <w:b/>
          <w:bCs/>
        </w:rPr>
        <w:t>Horaires des messes de semaine</w:t>
      </w:r>
    </w:p>
    <w:p w14:paraId="4B7489FA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>Mardi et mercredi : 9h</w:t>
      </w:r>
    </w:p>
    <w:p w14:paraId="50DE2133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>Jeudi : 12h15</w:t>
      </w:r>
    </w:p>
    <w:p w14:paraId="74AC7226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>Vendredi : 19h suivi de l'adoration</w:t>
      </w:r>
    </w:p>
    <w:p w14:paraId="16A406BB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2DA2EF34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rPr>
          <w:b/>
          <w:bCs/>
        </w:rPr>
        <w:t>Horaires des messes du dimanche</w:t>
      </w:r>
    </w:p>
    <w:p w14:paraId="5EBF6B5D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>Samedi : 18h30</w:t>
      </w:r>
    </w:p>
    <w:p w14:paraId="7086C7F1" w14:textId="0043CBF1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 xml:space="preserve">Dimanche : </w:t>
      </w:r>
      <w:r w:rsidR="009B4C2E">
        <w:t>10</w:t>
      </w:r>
      <w:r>
        <w:t>h</w:t>
      </w:r>
      <w:r w:rsidR="009B4C2E">
        <w:t>30</w:t>
      </w:r>
      <w:r>
        <w:t xml:space="preserve"> et 18h30</w:t>
      </w:r>
    </w:p>
    <w:p w14:paraId="7DB15DBC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1865F8CC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>Le port du masque est obligatoire à partir de 11 ans.</w:t>
      </w:r>
    </w:p>
    <w:p w14:paraId="1B067B8F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>Désinfection des mains à l'entrée.</w:t>
      </w:r>
    </w:p>
    <w:p w14:paraId="62BEE16F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4FDB39E9" w14:textId="77777777" w:rsidR="00F95FA4" w:rsidRDefault="00F95FA4">
      <w:pPr>
        <w:rPr>
          <w:rFonts w:hint="eastAsia"/>
        </w:rPr>
      </w:pPr>
    </w:p>
    <w:p w14:paraId="284990A3" w14:textId="77777777" w:rsidR="00F95FA4" w:rsidRDefault="00F95FA4">
      <w:pPr>
        <w:rPr>
          <w:rFonts w:hint="eastAsia"/>
        </w:rPr>
      </w:pPr>
    </w:p>
    <w:p w14:paraId="293E93C2" w14:textId="77777777" w:rsidR="00F95FA4" w:rsidRDefault="00F95FA4">
      <w:pPr>
        <w:rPr>
          <w:rFonts w:hint="eastAsia"/>
        </w:rPr>
      </w:pPr>
    </w:p>
    <w:p w14:paraId="60B74B72" w14:textId="77777777" w:rsidR="00F95FA4" w:rsidRDefault="00F95FA4">
      <w:pPr>
        <w:rPr>
          <w:rFonts w:hint="eastAsia"/>
        </w:rPr>
      </w:pPr>
    </w:p>
    <w:p w14:paraId="72D649AD" w14:textId="77777777" w:rsidR="00F95FA4" w:rsidRDefault="00F95FA4">
      <w:pPr>
        <w:rPr>
          <w:rFonts w:hint="eastAsia"/>
        </w:rPr>
      </w:pPr>
    </w:p>
    <w:p w14:paraId="21D555F4" w14:textId="77777777" w:rsidR="00F95FA4" w:rsidRDefault="00F95FA4">
      <w:pPr>
        <w:rPr>
          <w:rFonts w:hint="eastAsia"/>
        </w:rPr>
      </w:pPr>
    </w:p>
    <w:p w14:paraId="104F3EE5" w14:textId="77777777" w:rsidR="00F95FA4" w:rsidRDefault="00F95FA4">
      <w:pPr>
        <w:rPr>
          <w:rFonts w:hint="eastAsia"/>
          <w:b/>
          <w:bCs/>
          <w:i/>
          <w:iCs/>
        </w:rPr>
      </w:pPr>
    </w:p>
    <w:p w14:paraId="4B2C9515" w14:textId="77777777" w:rsidR="00F95FA4" w:rsidRDefault="00C859B7">
      <w:pPr>
        <w:pageBreakBefore/>
        <w:rPr>
          <w:rFonts w:hint="eastAsia"/>
        </w:rPr>
      </w:pPr>
      <w:r>
        <w:rPr>
          <w:b/>
          <w:bCs/>
          <w:i/>
          <w:iCs/>
        </w:rPr>
        <w:lastRenderedPageBreak/>
        <w:t>Entrée : Dieu nous a tous appelés</w:t>
      </w:r>
    </w:p>
    <w:p w14:paraId="086021D2" w14:textId="77777777" w:rsidR="00F95FA4" w:rsidRDefault="00F95FA4">
      <w:pPr>
        <w:rPr>
          <w:rFonts w:hint="eastAsia"/>
        </w:rPr>
      </w:pPr>
    </w:p>
    <w:p w14:paraId="6AFE2AEF" w14:textId="77777777" w:rsidR="00F95FA4" w:rsidRDefault="00C859B7">
      <w:pPr>
        <w:rPr>
          <w:rFonts w:hint="eastAsia"/>
        </w:rPr>
      </w:pPr>
      <w:r>
        <w:rPr>
          <w:b/>
          <w:bCs/>
        </w:rPr>
        <w:t>R/ A Nous sommes le corps du Christ,</w:t>
      </w:r>
    </w:p>
    <w:p w14:paraId="33C21520" w14:textId="77777777" w:rsidR="00F95FA4" w:rsidRDefault="00C859B7">
      <w:pPr>
        <w:rPr>
          <w:rFonts w:hint="eastAsia"/>
        </w:rPr>
      </w:pPr>
      <w:r>
        <w:rPr>
          <w:b/>
          <w:bCs/>
        </w:rPr>
        <w:t>Chacun de nous est un membre de ce corps.</w:t>
      </w:r>
    </w:p>
    <w:p w14:paraId="37B141AB" w14:textId="77777777" w:rsidR="00F95FA4" w:rsidRDefault="00C859B7">
      <w:pPr>
        <w:rPr>
          <w:rFonts w:hint="eastAsia"/>
        </w:rPr>
      </w:pPr>
      <w:r>
        <w:rPr>
          <w:b/>
          <w:bCs/>
        </w:rPr>
        <w:t>Chacun reçoit la grâce de l'Esprit,</w:t>
      </w:r>
    </w:p>
    <w:p w14:paraId="26311D2E" w14:textId="77777777" w:rsidR="00F95FA4" w:rsidRDefault="00C859B7">
      <w:pPr>
        <w:rPr>
          <w:rFonts w:hint="eastAsia"/>
        </w:rPr>
      </w:pPr>
      <w:r>
        <w:rPr>
          <w:b/>
          <w:bCs/>
        </w:rPr>
        <w:t>Pour le bien du corps entier.</w:t>
      </w:r>
    </w:p>
    <w:p w14:paraId="4539424E" w14:textId="77777777" w:rsidR="00F95FA4" w:rsidRDefault="00C859B7">
      <w:pPr>
        <w:rPr>
          <w:rFonts w:hint="eastAsia"/>
        </w:rPr>
      </w:pPr>
      <w:r>
        <w:rPr>
          <w:b/>
          <w:bCs/>
        </w:rPr>
        <w:t>Chacun reçoit la grâce de l'Esprit,</w:t>
      </w:r>
    </w:p>
    <w:p w14:paraId="40B186F3" w14:textId="77777777" w:rsidR="00F95FA4" w:rsidRDefault="00C859B7">
      <w:pPr>
        <w:rPr>
          <w:rFonts w:hint="eastAsia"/>
        </w:rPr>
      </w:pPr>
      <w:r>
        <w:rPr>
          <w:b/>
          <w:bCs/>
        </w:rPr>
        <w:t>Pour le bien du corps entier.</w:t>
      </w:r>
    </w:p>
    <w:p w14:paraId="7592DF3B" w14:textId="77777777" w:rsidR="00F95FA4" w:rsidRDefault="00F95FA4">
      <w:pPr>
        <w:rPr>
          <w:rFonts w:hint="eastAsia"/>
        </w:rPr>
      </w:pPr>
    </w:p>
    <w:p w14:paraId="1E8ADB2A" w14:textId="77777777" w:rsidR="00F95FA4" w:rsidRDefault="00C859B7">
      <w:pPr>
        <w:rPr>
          <w:rFonts w:hint="eastAsia"/>
        </w:rPr>
      </w:pPr>
      <w:r>
        <w:t>1 - Dieu nous a tous appelés à tenir la même espérance,</w:t>
      </w:r>
    </w:p>
    <w:p w14:paraId="50069021" w14:textId="77777777" w:rsidR="00F95FA4" w:rsidRDefault="00C859B7">
      <w:pPr>
        <w:rPr>
          <w:rFonts w:hint="eastAsia"/>
        </w:rPr>
      </w:pPr>
      <w:r>
        <w:t>Pour former un seul corps baptisé dans l'Esprit.</w:t>
      </w:r>
    </w:p>
    <w:p w14:paraId="26D432D5" w14:textId="77777777" w:rsidR="00F95FA4" w:rsidRDefault="00C859B7">
      <w:pPr>
        <w:rPr>
          <w:rFonts w:hint="eastAsia"/>
        </w:rPr>
      </w:pPr>
      <w:r>
        <w:t>Dieu nous a tous appelés à la même sainteté,</w:t>
      </w:r>
    </w:p>
    <w:p w14:paraId="35AEDDFC" w14:textId="77777777" w:rsidR="00F95FA4" w:rsidRDefault="00C859B7">
      <w:pPr>
        <w:rPr>
          <w:rFonts w:hint="eastAsia"/>
        </w:rPr>
      </w:pPr>
      <w:r>
        <w:t>Pour former un seul corps baptisé dans l'Esprit.</w:t>
      </w:r>
    </w:p>
    <w:p w14:paraId="1086E6C4" w14:textId="77777777" w:rsidR="00F95FA4" w:rsidRDefault="00F95FA4">
      <w:pPr>
        <w:rPr>
          <w:rFonts w:hint="eastAsia"/>
        </w:rPr>
      </w:pPr>
    </w:p>
    <w:p w14:paraId="224F94FE" w14:textId="77777777" w:rsidR="00F95FA4" w:rsidRDefault="00C859B7">
      <w:pPr>
        <w:rPr>
          <w:rFonts w:hint="eastAsia"/>
        </w:rPr>
      </w:pPr>
      <w:r>
        <w:t>2 - Dieu nous a tous appelés des ténèbres à sa lumière,</w:t>
      </w:r>
    </w:p>
    <w:p w14:paraId="6213990E" w14:textId="77777777" w:rsidR="00F95FA4" w:rsidRDefault="00C859B7">
      <w:pPr>
        <w:rPr>
          <w:rFonts w:hint="eastAsia"/>
        </w:rPr>
      </w:pPr>
      <w:r>
        <w:t>Pour former un seul corps baptisé dans l'Esprit.</w:t>
      </w:r>
    </w:p>
    <w:p w14:paraId="24E3A48D" w14:textId="77777777" w:rsidR="00F95FA4" w:rsidRDefault="00C859B7">
      <w:pPr>
        <w:rPr>
          <w:rFonts w:hint="eastAsia"/>
        </w:rPr>
      </w:pPr>
      <w:r>
        <w:t>Dieu nous a tous appelés à l'amour et au pardon,</w:t>
      </w:r>
    </w:p>
    <w:p w14:paraId="4C2C6F5E" w14:textId="77777777" w:rsidR="00F95FA4" w:rsidRDefault="00C859B7">
      <w:pPr>
        <w:rPr>
          <w:rFonts w:hint="eastAsia"/>
        </w:rPr>
      </w:pPr>
      <w:r>
        <w:t>Pour former un seul corps baptisé dans l'Esprit.</w:t>
      </w:r>
    </w:p>
    <w:p w14:paraId="5FB94130" w14:textId="77777777" w:rsidR="00F95FA4" w:rsidRDefault="00F95FA4">
      <w:pPr>
        <w:rPr>
          <w:rFonts w:hint="eastAsia"/>
        </w:rPr>
      </w:pPr>
    </w:p>
    <w:p w14:paraId="6106B8AF" w14:textId="77777777" w:rsidR="00F95FA4" w:rsidRDefault="00C859B7">
      <w:pPr>
        <w:rPr>
          <w:rFonts w:hint="eastAsia"/>
        </w:rPr>
      </w:pPr>
      <w:r>
        <w:t>6 - Dieu nous a tous appelés à la gloire de son Royaume,</w:t>
      </w:r>
    </w:p>
    <w:p w14:paraId="59E80124" w14:textId="77777777" w:rsidR="00F95FA4" w:rsidRDefault="00C859B7">
      <w:pPr>
        <w:rPr>
          <w:rFonts w:hint="eastAsia"/>
        </w:rPr>
      </w:pPr>
      <w:r>
        <w:t>Pour former un seul corps baptisé dans l'Esprit.</w:t>
      </w:r>
    </w:p>
    <w:p w14:paraId="3480ADAD" w14:textId="77777777" w:rsidR="00F95FA4" w:rsidRDefault="00C859B7">
      <w:pPr>
        <w:rPr>
          <w:rFonts w:hint="eastAsia"/>
        </w:rPr>
      </w:pPr>
      <w:r>
        <w:t>Dieu nous a tous appelés pour les noces de l'Agneau,</w:t>
      </w:r>
    </w:p>
    <w:p w14:paraId="47939964" w14:textId="77777777" w:rsidR="00F95FA4" w:rsidRDefault="00C859B7">
      <w:pPr>
        <w:rPr>
          <w:rFonts w:hint="eastAsia"/>
        </w:rPr>
      </w:pPr>
      <w:r>
        <w:t>Pour former un seul corps baptisé dans l'Esprit.</w:t>
      </w:r>
    </w:p>
    <w:p w14:paraId="04707F7A" w14:textId="77777777" w:rsidR="00F95FA4" w:rsidRDefault="00F95FA4">
      <w:pPr>
        <w:rPr>
          <w:rFonts w:hint="eastAsia"/>
        </w:rPr>
      </w:pPr>
    </w:p>
    <w:p w14:paraId="6AD71F3E" w14:textId="77777777" w:rsidR="00F95FA4" w:rsidRDefault="00F95FA4">
      <w:pPr>
        <w:rPr>
          <w:rFonts w:hint="eastAsia"/>
        </w:rPr>
      </w:pPr>
    </w:p>
    <w:p w14:paraId="59D68901" w14:textId="77777777" w:rsidR="00F95FA4" w:rsidRDefault="00C859B7">
      <w:pPr>
        <w:tabs>
          <w:tab w:val="left" w:pos="1718"/>
        </w:tabs>
        <w:rPr>
          <w:rFonts w:hint="eastAsia"/>
        </w:rPr>
      </w:pPr>
      <w:r>
        <w:rPr>
          <w:b/>
          <w:bCs/>
          <w:i/>
          <w:iCs/>
        </w:rPr>
        <w:t>Kyrie</w:t>
      </w:r>
    </w:p>
    <w:p w14:paraId="1652D264" w14:textId="77777777" w:rsidR="00F95FA4" w:rsidRDefault="00F95FA4">
      <w:pPr>
        <w:rPr>
          <w:rFonts w:hint="eastAsia"/>
        </w:rPr>
      </w:pPr>
    </w:p>
    <w:p w14:paraId="025E16CE" w14:textId="77777777" w:rsidR="00F95FA4" w:rsidRDefault="00C859B7">
      <w:pPr>
        <w:rPr>
          <w:rFonts w:hint="eastAsia"/>
        </w:rPr>
      </w:pPr>
      <w:r>
        <w:rPr>
          <w:b/>
          <w:bCs/>
          <w:i/>
          <w:iCs/>
        </w:rPr>
        <w:t>Gloria</w:t>
      </w:r>
    </w:p>
    <w:p w14:paraId="6E9D9375" w14:textId="77777777" w:rsidR="00F95FA4" w:rsidRDefault="00F95FA4">
      <w:pPr>
        <w:rPr>
          <w:rFonts w:hint="eastAsia"/>
        </w:rPr>
      </w:pPr>
    </w:p>
    <w:p w14:paraId="2E2ED94E" w14:textId="77777777" w:rsidR="00F95FA4" w:rsidRDefault="00C859B7">
      <w:pPr>
        <w:rPr>
          <w:rFonts w:hint="eastAsia"/>
        </w:rPr>
      </w:pPr>
      <w:r>
        <w:rPr>
          <w:i/>
          <w:iCs/>
        </w:rPr>
        <w:t>Première lecture : Lecture du premier livre des Rois (1 R 3, 5.7-12)</w:t>
      </w:r>
    </w:p>
    <w:p w14:paraId="5653622C" w14:textId="77777777" w:rsidR="00F95FA4" w:rsidRDefault="00F95FA4">
      <w:pPr>
        <w:rPr>
          <w:rFonts w:hint="eastAsia"/>
        </w:rPr>
      </w:pPr>
    </w:p>
    <w:p w14:paraId="57EA0DD8" w14:textId="77777777" w:rsidR="00F95FA4" w:rsidRDefault="00C859B7">
      <w:pPr>
        <w:rPr>
          <w:rFonts w:hint="eastAsia"/>
        </w:rPr>
      </w:pPr>
      <w:r>
        <w:rPr>
          <w:b/>
          <w:bCs/>
          <w:i/>
          <w:iCs/>
        </w:rPr>
        <w:t>Psaume 85</w:t>
      </w:r>
    </w:p>
    <w:p w14:paraId="49220BD5" w14:textId="77777777" w:rsidR="00F95FA4" w:rsidRDefault="00C859B7">
      <w:pPr>
        <w:rPr>
          <w:rFonts w:hint="eastAsia"/>
        </w:rPr>
      </w:pPr>
      <w:r>
        <w:rPr>
          <w:b/>
          <w:bCs/>
        </w:rPr>
        <w:t xml:space="preserve">R/  </w:t>
      </w:r>
      <w:r>
        <w:t>De quel amour j’aime ta loi, Seigneur !</w:t>
      </w:r>
    </w:p>
    <w:p w14:paraId="3A2CC797" w14:textId="77777777" w:rsidR="00F95FA4" w:rsidRDefault="00F95FA4">
      <w:pPr>
        <w:rPr>
          <w:rFonts w:hint="eastAsia"/>
        </w:rPr>
      </w:pPr>
    </w:p>
    <w:p w14:paraId="62F1C432" w14:textId="77777777" w:rsidR="00F95FA4" w:rsidRDefault="00C859B7">
      <w:pPr>
        <w:rPr>
          <w:rFonts w:hint="eastAsia"/>
        </w:rPr>
      </w:pPr>
      <w:r>
        <w:t>Mon partage, Seigneur, je l’ai dit,</w:t>
      </w:r>
    </w:p>
    <w:p w14:paraId="700091EB" w14:textId="77777777" w:rsidR="00F95FA4" w:rsidRDefault="00C859B7">
      <w:pPr>
        <w:rPr>
          <w:rFonts w:hint="eastAsia"/>
        </w:rPr>
      </w:pPr>
      <w:r>
        <w:t>c’est d’observer tes paroles.</w:t>
      </w:r>
    </w:p>
    <w:p w14:paraId="60EAE9D1" w14:textId="77777777" w:rsidR="00F95FA4" w:rsidRDefault="00C859B7">
      <w:pPr>
        <w:rPr>
          <w:rFonts w:hint="eastAsia"/>
        </w:rPr>
      </w:pPr>
      <w:r>
        <w:t>Mon bonheur, c’est la loi de ta bouche,</w:t>
      </w:r>
    </w:p>
    <w:p w14:paraId="2F18E419" w14:textId="77777777" w:rsidR="00F95FA4" w:rsidRDefault="00C859B7">
      <w:pPr>
        <w:rPr>
          <w:rFonts w:hint="eastAsia"/>
        </w:rPr>
      </w:pPr>
      <w:r>
        <w:t>plus qu’un monceau d’or ou d’argent.</w:t>
      </w:r>
    </w:p>
    <w:p w14:paraId="68F35F82" w14:textId="77777777" w:rsidR="00F95FA4" w:rsidRDefault="00F95FA4">
      <w:pPr>
        <w:rPr>
          <w:rFonts w:hint="eastAsia"/>
        </w:rPr>
      </w:pPr>
    </w:p>
    <w:p w14:paraId="5BA3E28E" w14:textId="77777777" w:rsidR="00F95FA4" w:rsidRDefault="00C859B7">
      <w:pPr>
        <w:rPr>
          <w:rFonts w:hint="eastAsia"/>
        </w:rPr>
      </w:pPr>
      <w:r>
        <w:t>Que j’aie pour consolation ton amour</w:t>
      </w:r>
    </w:p>
    <w:p w14:paraId="393743BE" w14:textId="77777777" w:rsidR="00F95FA4" w:rsidRDefault="00C859B7">
      <w:pPr>
        <w:rPr>
          <w:rFonts w:hint="eastAsia"/>
        </w:rPr>
      </w:pPr>
      <w:r>
        <w:t>selon tes promesses à ton serviteur !</w:t>
      </w:r>
    </w:p>
    <w:p w14:paraId="182EA7EB" w14:textId="77777777" w:rsidR="00F95FA4" w:rsidRDefault="00C859B7">
      <w:pPr>
        <w:rPr>
          <w:rFonts w:hint="eastAsia"/>
        </w:rPr>
      </w:pPr>
      <w:r>
        <w:t>Que vienne à moi ta tendresse, et je vivrai :</w:t>
      </w:r>
    </w:p>
    <w:p w14:paraId="50EC9852" w14:textId="77777777" w:rsidR="00F95FA4" w:rsidRDefault="00C859B7">
      <w:pPr>
        <w:rPr>
          <w:rFonts w:hint="eastAsia"/>
        </w:rPr>
      </w:pPr>
      <w:r>
        <w:t>ta loi fait mon plaisir.</w:t>
      </w:r>
    </w:p>
    <w:p w14:paraId="1F9C533D" w14:textId="77777777" w:rsidR="00F95FA4" w:rsidRDefault="00F95FA4">
      <w:pPr>
        <w:rPr>
          <w:rFonts w:hint="eastAsia"/>
        </w:rPr>
      </w:pPr>
    </w:p>
    <w:p w14:paraId="4B320FA5" w14:textId="77777777" w:rsidR="00F95FA4" w:rsidRDefault="00C859B7">
      <w:pPr>
        <w:rPr>
          <w:rFonts w:hint="eastAsia"/>
        </w:rPr>
      </w:pPr>
      <w:r>
        <w:t>Aussi j’aime tes volontés,</w:t>
      </w:r>
    </w:p>
    <w:p w14:paraId="5A8F0787" w14:textId="77777777" w:rsidR="00F95FA4" w:rsidRDefault="00C859B7">
      <w:pPr>
        <w:rPr>
          <w:rFonts w:hint="eastAsia"/>
        </w:rPr>
      </w:pPr>
      <w:r>
        <w:t>plus que l’or le plus précieux.</w:t>
      </w:r>
    </w:p>
    <w:p w14:paraId="3C20B709" w14:textId="77777777" w:rsidR="00F95FA4" w:rsidRDefault="00C859B7">
      <w:pPr>
        <w:rPr>
          <w:rFonts w:hint="eastAsia"/>
        </w:rPr>
      </w:pPr>
      <w:r>
        <w:t>Je me règle sur chacun de tes préceptes,</w:t>
      </w:r>
    </w:p>
    <w:p w14:paraId="4E1AAAD0" w14:textId="77777777" w:rsidR="00F95FA4" w:rsidRDefault="00C859B7">
      <w:pPr>
        <w:rPr>
          <w:rFonts w:hint="eastAsia"/>
        </w:rPr>
      </w:pPr>
      <w:r>
        <w:t>je hais tout chemin de mensonge.</w:t>
      </w:r>
    </w:p>
    <w:p w14:paraId="7017BF88" w14:textId="77777777" w:rsidR="00F95FA4" w:rsidRDefault="00F95FA4">
      <w:pPr>
        <w:rPr>
          <w:rFonts w:hint="eastAsia"/>
        </w:rPr>
      </w:pPr>
    </w:p>
    <w:p w14:paraId="5A1BB9AB" w14:textId="77777777" w:rsidR="00F95FA4" w:rsidRDefault="00F95FA4">
      <w:pPr>
        <w:rPr>
          <w:rFonts w:hint="eastAsia"/>
        </w:rPr>
      </w:pPr>
    </w:p>
    <w:p w14:paraId="74AEB94C" w14:textId="77777777" w:rsidR="00F95FA4" w:rsidRDefault="00F95FA4">
      <w:pPr>
        <w:rPr>
          <w:rFonts w:hint="eastAsia"/>
        </w:rPr>
      </w:pPr>
    </w:p>
    <w:p w14:paraId="6E079331" w14:textId="77777777" w:rsidR="00F95FA4" w:rsidRDefault="00C859B7">
      <w:pPr>
        <w:rPr>
          <w:rFonts w:hint="eastAsia"/>
        </w:rPr>
      </w:pPr>
      <w:r>
        <w:lastRenderedPageBreak/>
        <w:t>Quelle merveille, tes exigences,</w:t>
      </w:r>
    </w:p>
    <w:p w14:paraId="33A69EEF" w14:textId="77777777" w:rsidR="00F95FA4" w:rsidRDefault="00C859B7">
      <w:pPr>
        <w:rPr>
          <w:rFonts w:hint="eastAsia"/>
        </w:rPr>
      </w:pPr>
      <w:r>
        <w:t>aussi mon âme les garde !</w:t>
      </w:r>
    </w:p>
    <w:p w14:paraId="1A2C1277" w14:textId="77777777" w:rsidR="00F95FA4" w:rsidRDefault="00C859B7">
      <w:pPr>
        <w:rPr>
          <w:rFonts w:hint="eastAsia"/>
        </w:rPr>
      </w:pPr>
      <w:r>
        <w:t>Déchiffrer ta parole illumine</w:t>
      </w:r>
    </w:p>
    <w:p w14:paraId="27CD1854" w14:textId="77777777" w:rsidR="00F95FA4" w:rsidRDefault="00C859B7">
      <w:pPr>
        <w:rPr>
          <w:rFonts w:hint="eastAsia"/>
        </w:rPr>
      </w:pPr>
      <w:r>
        <w:t>et les simples comprennent.</w:t>
      </w:r>
    </w:p>
    <w:p w14:paraId="022B11BB" w14:textId="77777777" w:rsidR="00F95FA4" w:rsidRDefault="00F95FA4">
      <w:pPr>
        <w:rPr>
          <w:rFonts w:hint="eastAsia"/>
          <w:i/>
          <w:iCs/>
        </w:rPr>
      </w:pPr>
    </w:p>
    <w:p w14:paraId="4953E3C9" w14:textId="77777777" w:rsidR="00F95FA4" w:rsidRDefault="00F95FA4">
      <w:pPr>
        <w:rPr>
          <w:rFonts w:hint="eastAsia"/>
          <w:i/>
          <w:iCs/>
        </w:rPr>
      </w:pPr>
    </w:p>
    <w:p w14:paraId="32568059" w14:textId="77777777" w:rsidR="00F95FA4" w:rsidRDefault="00C859B7">
      <w:pPr>
        <w:rPr>
          <w:rFonts w:hint="eastAsia"/>
        </w:rPr>
      </w:pPr>
      <w:r>
        <w:rPr>
          <w:i/>
          <w:iCs/>
        </w:rPr>
        <w:t>Deuxième lecture : Lecture de la lettre de saint Paul Apôtre aux Romains (Rm 8, 28-30)</w:t>
      </w:r>
    </w:p>
    <w:p w14:paraId="3B869725" w14:textId="77777777" w:rsidR="00F95FA4" w:rsidRDefault="00F95FA4">
      <w:pPr>
        <w:rPr>
          <w:rFonts w:hint="eastAsia"/>
        </w:rPr>
      </w:pPr>
    </w:p>
    <w:p w14:paraId="356144DA" w14:textId="77777777" w:rsidR="00F95FA4" w:rsidRDefault="00F95FA4">
      <w:pPr>
        <w:rPr>
          <w:rFonts w:hint="eastAsia"/>
        </w:rPr>
      </w:pPr>
    </w:p>
    <w:p w14:paraId="6F9B33F0" w14:textId="77777777" w:rsidR="00F95FA4" w:rsidRDefault="00C859B7">
      <w:pPr>
        <w:rPr>
          <w:rFonts w:hint="eastAsia"/>
        </w:rPr>
      </w:pPr>
      <w:r>
        <w:rPr>
          <w:b/>
          <w:bCs/>
          <w:i/>
          <w:iCs/>
        </w:rPr>
        <w:t>Évangile de Jésus Christ selon saint Matthieu (Mt 13, 44-52)</w:t>
      </w:r>
    </w:p>
    <w:p w14:paraId="302468BD" w14:textId="77777777" w:rsidR="00F95FA4" w:rsidRDefault="00F95FA4">
      <w:pPr>
        <w:rPr>
          <w:rFonts w:hint="eastAsia"/>
          <w:sz w:val="20"/>
          <w:szCs w:val="20"/>
        </w:rPr>
      </w:pPr>
    </w:p>
    <w:p w14:paraId="7FD2D985" w14:textId="77777777" w:rsidR="00F95FA4" w:rsidRDefault="00F95FA4">
      <w:pPr>
        <w:rPr>
          <w:rFonts w:hint="eastAsia"/>
          <w:sz w:val="20"/>
          <w:szCs w:val="20"/>
        </w:rPr>
      </w:pPr>
    </w:p>
    <w:p w14:paraId="56EFD2BA" w14:textId="77777777" w:rsidR="00F95FA4" w:rsidRDefault="00C859B7">
      <w:pPr>
        <w:tabs>
          <w:tab w:val="left" w:pos="1718"/>
        </w:tabs>
        <w:rPr>
          <w:rFonts w:hint="eastAsia"/>
        </w:rPr>
      </w:pPr>
      <w:r>
        <w:rPr>
          <w:b/>
          <w:bCs/>
          <w:i/>
          <w:iCs/>
        </w:rPr>
        <w:t>Sanctus</w:t>
      </w:r>
    </w:p>
    <w:p w14:paraId="49741CE2" w14:textId="77777777" w:rsidR="00F95FA4" w:rsidRDefault="00F95FA4">
      <w:pPr>
        <w:rPr>
          <w:rFonts w:hint="eastAsia"/>
        </w:rPr>
      </w:pPr>
    </w:p>
    <w:p w14:paraId="0684F8D9" w14:textId="77777777" w:rsidR="00F95FA4" w:rsidRDefault="00F95FA4">
      <w:pPr>
        <w:rPr>
          <w:rFonts w:hint="eastAsia"/>
        </w:rPr>
      </w:pPr>
    </w:p>
    <w:p w14:paraId="364B6224" w14:textId="77777777" w:rsidR="00F95FA4" w:rsidRDefault="00C859B7">
      <w:pPr>
        <w:rPr>
          <w:rFonts w:hint="eastAsia"/>
        </w:rPr>
      </w:pPr>
      <w:r>
        <w:t>Notre Père</w:t>
      </w:r>
    </w:p>
    <w:p w14:paraId="0500D998" w14:textId="77777777" w:rsidR="00F95FA4" w:rsidRDefault="00F95FA4">
      <w:pPr>
        <w:rPr>
          <w:rFonts w:hint="eastAsia"/>
        </w:rPr>
      </w:pPr>
    </w:p>
    <w:p w14:paraId="0CA85FE2" w14:textId="77777777" w:rsidR="00F95FA4" w:rsidRDefault="00F95FA4">
      <w:pPr>
        <w:rPr>
          <w:rFonts w:hint="eastAsia"/>
        </w:rPr>
      </w:pPr>
    </w:p>
    <w:p w14:paraId="32731567" w14:textId="77777777" w:rsidR="00F95FA4" w:rsidRDefault="00C859B7">
      <w:pPr>
        <w:rPr>
          <w:rFonts w:hint="eastAsia"/>
        </w:rPr>
      </w:pPr>
      <w:r>
        <w:rPr>
          <w:b/>
          <w:bCs/>
          <w:i/>
          <w:iCs/>
        </w:rPr>
        <w:t>Agnus</w:t>
      </w:r>
    </w:p>
    <w:p w14:paraId="0408E205" w14:textId="77777777" w:rsidR="00F95FA4" w:rsidRDefault="00F95FA4">
      <w:pPr>
        <w:rPr>
          <w:rFonts w:hint="eastAsia"/>
        </w:rPr>
      </w:pPr>
    </w:p>
    <w:p w14:paraId="63D385DF" w14:textId="77777777" w:rsidR="00F95FA4" w:rsidRDefault="00F95FA4">
      <w:pPr>
        <w:rPr>
          <w:rFonts w:hint="eastAsia"/>
        </w:rPr>
      </w:pPr>
    </w:p>
    <w:p w14:paraId="44C3B4B9" w14:textId="77777777" w:rsidR="00F95FA4" w:rsidRDefault="00C859B7">
      <w:pPr>
        <w:rPr>
          <w:rFonts w:hint="eastAsia"/>
        </w:rPr>
      </w:pPr>
      <w:r>
        <w:rPr>
          <w:b/>
          <w:bCs/>
          <w:i/>
          <w:iCs/>
        </w:rPr>
        <w:t>Communion : Aimer c’est tout donner</w:t>
      </w:r>
    </w:p>
    <w:p w14:paraId="22F8E896" w14:textId="77777777" w:rsidR="00F95FA4" w:rsidRDefault="00C859B7">
      <w:pPr>
        <w:rPr>
          <w:rFonts w:hint="eastAsia"/>
        </w:rPr>
      </w:pPr>
      <w:r>
        <w:rPr>
          <w:b/>
          <w:bCs/>
        </w:rPr>
        <w:t>R/</w:t>
      </w:r>
      <w:r>
        <w:t xml:space="preserve"> Aimer c’est tout donner,</w:t>
      </w:r>
    </w:p>
    <w:p w14:paraId="41FF91FE" w14:textId="77777777" w:rsidR="00F95FA4" w:rsidRDefault="00C859B7">
      <w:pPr>
        <w:rPr>
          <w:rFonts w:hint="eastAsia"/>
        </w:rPr>
      </w:pPr>
      <w:r>
        <w:t>aimer c’est tout donner.</w:t>
      </w:r>
    </w:p>
    <w:p w14:paraId="04908C67" w14:textId="77777777" w:rsidR="00F95FA4" w:rsidRDefault="00C859B7">
      <w:pPr>
        <w:rPr>
          <w:rFonts w:hint="eastAsia"/>
        </w:rPr>
      </w:pPr>
      <w:r>
        <w:t>Aimer c’est tout donner</w:t>
      </w:r>
    </w:p>
    <w:p w14:paraId="3866F7B4" w14:textId="77777777" w:rsidR="00F95FA4" w:rsidRDefault="00C859B7">
      <w:pPr>
        <w:rPr>
          <w:rFonts w:hint="eastAsia"/>
        </w:rPr>
      </w:pPr>
      <w:r>
        <w:t>et se donner soi-même.</w:t>
      </w:r>
    </w:p>
    <w:p w14:paraId="61397547" w14:textId="77777777" w:rsidR="00F95FA4" w:rsidRDefault="00F95FA4">
      <w:pPr>
        <w:rPr>
          <w:rFonts w:hint="eastAsia"/>
        </w:rPr>
      </w:pPr>
    </w:p>
    <w:p w14:paraId="74550A2B" w14:textId="77777777" w:rsidR="00F95FA4" w:rsidRDefault="00C859B7">
      <w:pPr>
        <w:rPr>
          <w:rFonts w:hint="eastAsia"/>
        </w:rPr>
      </w:pPr>
      <w:r>
        <w:t>1. Quand je parlerais les langues des hommes et des anges,</w:t>
      </w:r>
    </w:p>
    <w:p w14:paraId="7D740A9B" w14:textId="77777777" w:rsidR="00F95FA4" w:rsidRDefault="00C859B7">
      <w:pPr>
        <w:rPr>
          <w:rFonts w:hint="eastAsia"/>
        </w:rPr>
      </w:pPr>
      <w:r>
        <w:t>si je n’ai pas l’Amour, je suis comme l’airain qui sonne</w:t>
      </w:r>
    </w:p>
    <w:p w14:paraId="67C7C73B" w14:textId="77777777" w:rsidR="00F95FA4" w:rsidRDefault="00C859B7">
      <w:pPr>
        <w:rPr>
          <w:rFonts w:hint="eastAsia"/>
        </w:rPr>
      </w:pPr>
      <w:r>
        <w:t>ou la cymbale qui retentit.</w:t>
      </w:r>
    </w:p>
    <w:p w14:paraId="76330410" w14:textId="77777777" w:rsidR="00F95FA4" w:rsidRDefault="00F95FA4">
      <w:pPr>
        <w:rPr>
          <w:rFonts w:hint="eastAsia"/>
        </w:rPr>
      </w:pPr>
    </w:p>
    <w:p w14:paraId="1E2FCDA7" w14:textId="77777777" w:rsidR="00F95FA4" w:rsidRDefault="00C859B7">
      <w:pPr>
        <w:rPr>
          <w:rFonts w:hint="eastAsia"/>
        </w:rPr>
      </w:pPr>
      <w:r>
        <w:t>2. Si je prophétisais et connaissais tous les mystères,</w:t>
      </w:r>
    </w:p>
    <w:p w14:paraId="2AF1529D" w14:textId="77777777" w:rsidR="00F95FA4" w:rsidRDefault="00C859B7">
      <w:pPr>
        <w:rPr>
          <w:rFonts w:hint="eastAsia"/>
        </w:rPr>
      </w:pPr>
      <w:r>
        <w:t>si j’avais la foi à transporter les montagnes,</w:t>
      </w:r>
    </w:p>
    <w:p w14:paraId="06FB2DCD" w14:textId="77777777" w:rsidR="00F95FA4" w:rsidRDefault="00C859B7">
      <w:pPr>
        <w:rPr>
          <w:rFonts w:hint="eastAsia"/>
        </w:rPr>
      </w:pPr>
      <w:r>
        <w:t>sans l’amour je ne suis rien !</w:t>
      </w:r>
    </w:p>
    <w:p w14:paraId="6D18C000" w14:textId="77777777" w:rsidR="00F95FA4" w:rsidRDefault="00F95FA4">
      <w:pPr>
        <w:rPr>
          <w:rFonts w:hint="eastAsia"/>
        </w:rPr>
      </w:pPr>
    </w:p>
    <w:p w14:paraId="698AB87C" w14:textId="77777777" w:rsidR="00F95FA4" w:rsidRDefault="00C859B7">
      <w:pPr>
        <w:rPr>
          <w:rFonts w:hint="eastAsia"/>
        </w:rPr>
      </w:pPr>
      <w:r>
        <w:t>3. Quand je distribuerai ce que je possède en aumône</w:t>
      </w:r>
    </w:p>
    <w:p w14:paraId="09D449E3" w14:textId="77777777" w:rsidR="00F95FA4" w:rsidRDefault="00C859B7">
      <w:pPr>
        <w:rPr>
          <w:rFonts w:hint="eastAsia"/>
        </w:rPr>
      </w:pPr>
      <w:r>
        <w:t>Et si je livrerai mon corps à brûler dans les flammes,</w:t>
      </w:r>
    </w:p>
    <w:p w14:paraId="30233EF7" w14:textId="77777777" w:rsidR="00F95FA4" w:rsidRDefault="00C859B7">
      <w:pPr>
        <w:rPr>
          <w:rFonts w:hint="eastAsia"/>
        </w:rPr>
      </w:pPr>
      <w:r>
        <w:t>cela ne me sert de rien !</w:t>
      </w:r>
    </w:p>
    <w:p w14:paraId="533357BB" w14:textId="77777777" w:rsidR="00F95FA4" w:rsidRDefault="00F95FA4">
      <w:pPr>
        <w:rPr>
          <w:rFonts w:hint="eastAsia"/>
        </w:rPr>
      </w:pPr>
    </w:p>
    <w:p w14:paraId="73B97E24" w14:textId="77777777" w:rsidR="00F95FA4" w:rsidRDefault="00F95FA4">
      <w:pPr>
        <w:rPr>
          <w:rFonts w:hint="eastAsia"/>
        </w:rPr>
      </w:pPr>
    </w:p>
    <w:p w14:paraId="2E2929C9" w14:textId="77777777" w:rsidR="00F95FA4" w:rsidRDefault="00C859B7">
      <w:pPr>
        <w:jc w:val="center"/>
        <w:rPr>
          <w:rFonts w:hint="eastAsia"/>
        </w:rPr>
      </w:pPr>
      <w:r>
        <w:t>*</w:t>
      </w:r>
    </w:p>
    <w:p w14:paraId="7C34BD7C" w14:textId="77777777" w:rsidR="00F95FA4" w:rsidRDefault="00F95FA4">
      <w:pPr>
        <w:pageBreakBefore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0E564A77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rPr>
          <w:b/>
          <w:bCs/>
        </w:rPr>
        <w:t>Horaires d’ouverture de l’Accueil</w:t>
      </w:r>
    </w:p>
    <w:p w14:paraId="1F7379FE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2C1BD90B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>Du 15 juillet au 30 juillet : du mardi au vendredi de 14h à 17h (sauf le 31 juillet)</w:t>
      </w:r>
    </w:p>
    <w:p w14:paraId="436257AF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>Du 03 au 14 août : fermé</w:t>
      </w:r>
    </w:p>
    <w:p w14:paraId="2ECAA280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>A partir du 17 août : reprise des horaires habituels</w:t>
      </w:r>
    </w:p>
    <w:p w14:paraId="2EC8DEBE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6B15FB7C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455DA36E" w14:textId="77777777" w:rsidR="00F95FA4" w:rsidRDefault="00F95FA4">
      <w:pPr>
        <w:rPr>
          <w:rFonts w:hint="eastAsia"/>
        </w:rPr>
      </w:pPr>
    </w:p>
    <w:p w14:paraId="345395A4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05A096E3" w14:textId="31735ADF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</w:rPr>
      </w:pPr>
      <w:r>
        <w:rPr>
          <w:b/>
          <w:bCs/>
        </w:rPr>
        <w:t>Tous les dimanches après la messe de 1</w:t>
      </w:r>
      <w:r w:rsidR="009B4C2E">
        <w:rPr>
          <w:b/>
          <w:bCs/>
        </w:rPr>
        <w:t>0</w:t>
      </w:r>
      <w:r>
        <w:rPr>
          <w:b/>
          <w:bCs/>
        </w:rPr>
        <w:t>h</w:t>
      </w:r>
      <w:r w:rsidR="009B4C2E">
        <w:rPr>
          <w:b/>
          <w:bCs/>
        </w:rPr>
        <w:t>30</w:t>
      </w:r>
      <w:r>
        <w:rPr>
          <w:b/>
          <w:bCs/>
        </w:rPr>
        <w:t>,</w:t>
      </w:r>
    </w:p>
    <w:p w14:paraId="7CC941ED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</w:rPr>
      </w:pPr>
      <w:r>
        <w:rPr>
          <w:b/>
          <w:bCs/>
        </w:rPr>
        <w:t>pique-nique partagé dans le jardin du presbytère</w:t>
      </w:r>
    </w:p>
    <w:p w14:paraId="4FF31B88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3C7402C1" w14:textId="77777777" w:rsidR="00F95FA4" w:rsidRDefault="00F95FA4">
      <w:pPr>
        <w:rPr>
          <w:rFonts w:hint="eastAsia"/>
        </w:rPr>
      </w:pPr>
    </w:p>
    <w:p w14:paraId="499A717E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4500BE46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</w:rPr>
      </w:pPr>
      <w:r>
        <w:t>Inscriptions à l’</w:t>
      </w:r>
      <w:r>
        <w:rPr>
          <w:b/>
          <w:bCs/>
        </w:rPr>
        <w:t xml:space="preserve">Éveil à la Foi </w:t>
      </w:r>
      <w:r>
        <w:t xml:space="preserve">pour les petits enfants de 4 à 6 ans </w:t>
      </w:r>
    </w:p>
    <w:p w14:paraId="4890528E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</w:rPr>
      </w:pPr>
      <w:r>
        <w:t xml:space="preserve">le </w:t>
      </w:r>
      <w:r>
        <w:rPr>
          <w:b/>
          <w:bCs/>
        </w:rPr>
        <w:t>dimanche 27 septembre à 10 h</w:t>
      </w:r>
      <w:r>
        <w:t xml:space="preserve"> Chapelle sainte Thérèse</w:t>
      </w:r>
    </w:p>
    <w:p w14:paraId="63BBE43B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3A2F92AF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t>Inscriptions suivies de la 1ère rencontre, Chapelle st François, 10h50.</w:t>
      </w:r>
    </w:p>
    <w:p w14:paraId="4E1B28F4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02FEE944" w14:textId="77777777" w:rsidR="00F95FA4" w:rsidRDefault="00F95FA4">
      <w:pPr>
        <w:rPr>
          <w:rFonts w:hint="eastAsia"/>
        </w:rPr>
      </w:pPr>
    </w:p>
    <w:p w14:paraId="08479A44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3DF5DDE6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</w:rPr>
      </w:pPr>
      <w:r>
        <w:t xml:space="preserve">Inscriptions au </w:t>
      </w:r>
      <w:r>
        <w:rPr>
          <w:b/>
          <w:bCs/>
        </w:rPr>
        <w:t>catéchisme pour les enfants du CE2 au CM2</w:t>
      </w:r>
    </w:p>
    <w:p w14:paraId="1C4E9E0F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</w:rPr>
      </w:pPr>
      <w:r>
        <w:t>au secrétariat de la paroisse ou en téléchargeant la fiche d’inscription sur le site internet</w:t>
      </w:r>
    </w:p>
    <w:p w14:paraId="0F126405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</w:rPr>
      </w:pPr>
      <w:r>
        <w:t>www.stpierrestpaul-courbevoie.diocese92.fr</w:t>
      </w:r>
    </w:p>
    <w:p w14:paraId="4F93BAA1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716B8FC5" w14:textId="77777777" w:rsidR="00F95FA4" w:rsidRDefault="00F95FA4">
      <w:pPr>
        <w:rPr>
          <w:rFonts w:hint="eastAsia"/>
        </w:rPr>
      </w:pPr>
    </w:p>
    <w:p w14:paraId="46777E3D" w14:textId="77777777" w:rsidR="00F95FA4" w:rsidRDefault="00F95FA4">
      <w:pPr>
        <w:rPr>
          <w:rFonts w:hint="eastAsia"/>
        </w:rPr>
      </w:pPr>
    </w:p>
    <w:p w14:paraId="7132C5CB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43DB0291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</w:rPr>
      </w:pPr>
      <w:r>
        <w:t>Inscriptions à l’</w:t>
      </w:r>
      <w:r>
        <w:rPr>
          <w:b/>
          <w:bCs/>
        </w:rPr>
        <w:t>aumônerie de la 6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à la Terminale</w:t>
      </w:r>
    </w:p>
    <w:p w14:paraId="43FE5E66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</w:rPr>
      </w:pPr>
      <w:r>
        <w:t>Mercredi 2 et mercredi 9 septembre de 16h30 à 19h30</w:t>
      </w:r>
    </w:p>
    <w:p w14:paraId="10785436" w14:textId="77777777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hint="eastAsia"/>
        </w:rPr>
      </w:pPr>
      <w:r>
        <w:t>A la maison paroissiale 4-6 rue St Thomas en Argonne</w:t>
      </w:r>
    </w:p>
    <w:p w14:paraId="73435755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797A4F29" w14:textId="77777777" w:rsidR="00F95FA4" w:rsidRDefault="00F95FA4">
      <w:pPr>
        <w:rPr>
          <w:rFonts w:hint="eastAsia"/>
        </w:rPr>
      </w:pPr>
    </w:p>
    <w:p w14:paraId="643BDEB0" w14:textId="77777777" w:rsidR="00F95FA4" w:rsidRDefault="00F95FA4">
      <w:pPr>
        <w:rPr>
          <w:rFonts w:hint="eastAsia"/>
        </w:rPr>
      </w:pPr>
    </w:p>
    <w:p w14:paraId="67DAFD72" w14:textId="009E6865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rPr>
          <w:b/>
          <w:bCs/>
          <w:i/>
          <w:iCs/>
        </w:rPr>
        <w:t>Baptêmes </w:t>
      </w:r>
      <w:r w:rsidR="009B4C2E">
        <w:rPr>
          <w:b/>
          <w:bCs/>
          <w:i/>
          <w:iCs/>
        </w:rPr>
        <w:t xml:space="preserve">le 25 juillet de Linda-Thérèse  et d’Anne-Sophie </w:t>
      </w:r>
    </w:p>
    <w:p w14:paraId="5739F3C0" w14:textId="53747D29" w:rsidR="00F95FA4" w:rsidRPr="009B4C2E" w:rsidRDefault="009B4C2E" w:rsidP="009B4C2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1120"/>
        </w:tabs>
        <w:rPr>
          <w:rFonts w:hint="eastAsia"/>
          <w:b/>
          <w:bCs/>
          <w:i/>
          <w:iCs/>
        </w:rPr>
      </w:pPr>
      <w:r>
        <w:rPr>
          <w:rFonts w:hint="eastAsia"/>
        </w:rPr>
        <w:tab/>
      </w:r>
      <w:r>
        <w:rPr>
          <w:rFonts w:hint="eastAsia"/>
          <w:b/>
          <w:bCs/>
          <w:i/>
          <w:iCs/>
        </w:rPr>
        <w:t>E</w:t>
      </w:r>
      <w:r>
        <w:rPr>
          <w:b/>
          <w:bCs/>
          <w:i/>
          <w:iCs/>
        </w:rPr>
        <w:t>t l</w:t>
      </w:r>
      <w:r w:rsidRPr="009B4C2E">
        <w:rPr>
          <w:b/>
          <w:bCs/>
          <w:i/>
          <w:iCs/>
        </w:rPr>
        <w:t xml:space="preserve">e 26 juillet </w:t>
      </w:r>
      <w:r>
        <w:rPr>
          <w:b/>
          <w:bCs/>
          <w:i/>
          <w:iCs/>
        </w:rPr>
        <w:t>baptême d’ Adélie</w:t>
      </w:r>
    </w:p>
    <w:p w14:paraId="6548F7D2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3B5822C8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3F3B3749" w14:textId="77777777" w:rsidR="00F95FA4" w:rsidRDefault="00F95FA4">
      <w:pPr>
        <w:rPr>
          <w:rFonts w:hint="eastAsia"/>
        </w:rPr>
      </w:pPr>
    </w:p>
    <w:p w14:paraId="7096586A" w14:textId="77777777" w:rsidR="009B4C2E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Mariages </w:t>
      </w:r>
      <w:r w:rsidR="009B4C2E">
        <w:rPr>
          <w:b/>
          <w:bCs/>
          <w:i/>
          <w:iCs/>
        </w:rPr>
        <w:t>le 01 août : Alice MILLIET et Quentin SALLEMBIEN ;</w:t>
      </w:r>
    </w:p>
    <w:p w14:paraId="5DC4C32F" w14:textId="08269914" w:rsidR="00F95FA4" w:rsidRDefault="009B4C2E" w:rsidP="009B4C2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rPr>
          <w:b/>
          <w:bCs/>
          <w:i/>
          <w:iCs/>
        </w:rPr>
        <w:t xml:space="preserve">                                   Hélène LE et Jean-François VU</w:t>
      </w:r>
    </w:p>
    <w:p w14:paraId="6080CFD8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48B26F47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0063E085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12A90D1C" w14:textId="77777777" w:rsidR="00F95FA4" w:rsidRDefault="00F95FA4">
      <w:pPr>
        <w:rPr>
          <w:rFonts w:hint="eastAsia"/>
        </w:rPr>
      </w:pPr>
    </w:p>
    <w:p w14:paraId="7A68A6E3" w14:textId="65B62190" w:rsidR="00F95FA4" w:rsidRDefault="00C859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r>
        <w:rPr>
          <w:b/>
          <w:bCs/>
          <w:i/>
          <w:iCs/>
        </w:rPr>
        <w:t xml:space="preserve">Décès : </w:t>
      </w:r>
      <w:r w:rsidR="003F2312">
        <w:rPr>
          <w:b/>
          <w:bCs/>
          <w:i/>
          <w:iCs/>
        </w:rPr>
        <w:t>Simone DIAZ et Christine BASQUES</w:t>
      </w:r>
    </w:p>
    <w:p w14:paraId="1BD7581F" w14:textId="77777777" w:rsidR="00F95FA4" w:rsidRDefault="00F95FA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</w:p>
    <w:p w14:paraId="0507E386" w14:textId="77777777" w:rsidR="009B4C2E" w:rsidRDefault="009B4C2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hint="eastAsia"/>
        </w:rPr>
      </w:pPr>
      <w:bookmarkStart w:id="0" w:name="_GoBack"/>
      <w:bookmarkEnd w:id="0"/>
    </w:p>
    <w:sectPr w:rsidR="009B4C2E">
      <w:headerReference w:type="default" r:id="rId7"/>
      <w:headerReference w:type="first" r:id="rId8"/>
      <w:pgSz w:w="11906" w:h="16838"/>
      <w:pgMar w:top="1624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C39AC" w14:textId="77777777" w:rsidR="009B4C2E" w:rsidRDefault="009B4C2E">
      <w:pPr>
        <w:rPr>
          <w:rFonts w:hint="eastAsia"/>
        </w:rPr>
      </w:pPr>
      <w:r>
        <w:separator/>
      </w:r>
    </w:p>
  </w:endnote>
  <w:endnote w:type="continuationSeparator" w:id="0">
    <w:p w14:paraId="788BF655" w14:textId="77777777" w:rsidR="009B4C2E" w:rsidRDefault="009B4C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631A6" w14:textId="77777777" w:rsidR="009B4C2E" w:rsidRDefault="009B4C2E">
      <w:pPr>
        <w:rPr>
          <w:rFonts w:hint="eastAsia"/>
        </w:rPr>
      </w:pPr>
      <w:r>
        <w:separator/>
      </w:r>
    </w:p>
  </w:footnote>
  <w:footnote w:type="continuationSeparator" w:id="0">
    <w:p w14:paraId="228179E4" w14:textId="77777777" w:rsidR="009B4C2E" w:rsidRDefault="009B4C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840C" w14:textId="77777777" w:rsidR="00F95FA4" w:rsidRDefault="00C859B7">
    <w:pPr>
      <w:pStyle w:val="En-tte"/>
      <w:rPr>
        <w:rFonts w:hint="eastAsia"/>
      </w:rPr>
    </w:pPr>
    <w:r>
      <w:rPr>
        <w:i/>
        <w:iCs/>
        <w:sz w:val="18"/>
        <w:szCs w:val="18"/>
      </w:rPr>
      <w:t>Paroisse St Pierre St Paul de Courbevoie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388C" w14:textId="77777777" w:rsidR="00F95FA4" w:rsidRDefault="00F95FA4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2E"/>
    <w:rsid w:val="00347DC2"/>
    <w:rsid w:val="003F2312"/>
    <w:rsid w:val="00960547"/>
    <w:rsid w:val="00966311"/>
    <w:rsid w:val="009B4C2E"/>
    <w:rsid w:val="00C859B7"/>
    <w:rsid w:val="00D37D10"/>
    <w:rsid w:val="00EC390D"/>
    <w:rsid w:val="00F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8379DAD"/>
  <w15:chartTrackingRefBased/>
  <w15:docId w15:val="{3B21B995-21CC-4E85-BE64-61290050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En-tteetpieddepage"/>
  </w:style>
  <w:style w:type="paragraph" w:customStyle="1" w:styleId="Contenudetableau">
    <w:name w:val="Contenu de tableau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31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312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g\AppData\Local\Packages\Microsoft.Office.Desktop_8wekyb3d8bbwe\AC\INetCache\Content.Outlook\RME1M9J4\Proposition%20de%20feuille%20paroissiale_25%20et%2026%20juill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Proposition de feuille paroissiale_25 et 26 juillet.dot</Template>
  <TotalTime>0</TotalTime>
  <Pages>4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Vandenbeusch</dc:creator>
  <cp:keywords/>
  <cp:lastModifiedBy>Accueil</cp:lastModifiedBy>
  <cp:revision>2</cp:revision>
  <cp:lastPrinted>2020-07-25T14:28:00Z</cp:lastPrinted>
  <dcterms:created xsi:type="dcterms:W3CDTF">2020-07-25T14:28:00Z</dcterms:created>
  <dcterms:modified xsi:type="dcterms:W3CDTF">2020-07-25T14:28:00Z</dcterms:modified>
</cp:coreProperties>
</file>